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F" w:rsidRDefault="00D127CF" w:rsidP="000576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 по обществознанию</w:t>
      </w:r>
    </w:p>
    <w:p w:rsidR="00D127CF" w:rsidRPr="00D26200" w:rsidRDefault="00D127CF" w:rsidP="0046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9,10,11 классы – макс. по 150 баллов (50%-75 б.)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2977"/>
        <w:gridCol w:w="3119"/>
        <w:gridCol w:w="1134"/>
        <w:gridCol w:w="2126"/>
        <w:gridCol w:w="1559"/>
        <w:gridCol w:w="1418"/>
      </w:tblGrid>
      <w:tr w:rsidR="00D127CF" w:rsidRPr="004A27DA" w:rsidTr="008F188D">
        <w:trPr>
          <w:trHeight w:val="362"/>
        </w:trPr>
        <w:tc>
          <w:tcPr>
            <w:tcW w:w="710" w:type="dxa"/>
          </w:tcPr>
          <w:p w:rsidR="00D127CF" w:rsidRPr="004A27DA" w:rsidRDefault="00D127CF" w:rsidP="004A27D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Город</w:t>
            </w:r>
          </w:p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Место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Каменева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Маргарита Андреевна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Киселевск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773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Веревкина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73D">
              <w:rPr>
                <w:rFonts w:ascii="Times New Roman" w:hAnsi="Times New Roman"/>
              </w:rPr>
              <w:t>59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Логинова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Алёна Дмитриевна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7D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Алина Игоревна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15"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7D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Васюткин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Кирилл Петрович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МАНОУ "Гимназия № 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Шульц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Вячеслав Вадимович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53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Муратова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Елена  Константиновна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Шерстенникова Марина Александровна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 71"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Цепенщиков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Илья Вадимович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«Тисульская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Тисульский р-н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7D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Осин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Егор Вячеславович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6  им. С.Ф.Вензелева"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61961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1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D127CF" w:rsidRPr="008F188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Ксения Владиславовна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6  им. С.Ф. Вензелева"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61961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961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418" w:type="dxa"/>
          </w:tcPr>
          <w:p w:rsidR="00D127CF" w:rsidRPr="008F188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188D">
              <w:rPr>
                <w:rFonts w:ascii="Times New Roman" w:hAnsi="Times New Roman"/>
                <w:b/>
              </w:rPr>
              <w:t>2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Минакова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44»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61961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1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127CF" w:rsidRPr="008F188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Сидоров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Никита Олегович 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 "Средняя общеобразовательная школа №16 города Белово"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Белоусова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Светлана Алексеевна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Мыски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Грищенко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“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4A27DA"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 w:rsidRPr="004A27DA">
              <w:rPr>
                <w:rFonts w:ascii="Times New Roman" w:hAnsi="Times New Roman"/>
                <w:sz w:val="24"/>
                <w:szCs w:val="24"/>
              </w:rPr>
              <w:t>. Юрги”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Игоревна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Жуйков Александр Константинович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 № 16"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27CF" w:rsidRPr="004A27DA" w:rsidTr="008F188D">
        <w:trPr>
          <w:trHeight w:val="452"/>
        </w:trPr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Позднякова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Полина Витальевна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Сковородина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МАОУ "Гимназия города Юрги”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Алёна Викторовна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МАОУ " Средняя общеобразовательная школа  № 94"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Колмакова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«Верх-Чебулинская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Чебулинский р-н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Стародубова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Войтович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Надежда Васильевна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Топки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Патрушева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Полина  Михайловна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rPr>
          <w:trHeight w:val="546"/>
        </w:trPr>
        <w:tc>
          <w:tcPr>
            <w:tcW w:w="710" w:type="dxa"/>
            <w:tcBorders>
              <w:top w:val="single" w:sz="4" w:space="0" w:color="auto"/>
            </w:tcBorders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Горбунова 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Екатерина  Андреевна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45»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Кискина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Дарья Константиновна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Киселевск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Игрункова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Полина Александровна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71»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59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Потапкин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Владислав Андреевич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 "Лицей № 62"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Вагнер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Мария Андреевна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rPr>
          <w:trHeight w:val="566"/>
        </w:trPr>
        <w:tc>
          <w:tcPr>
            <w:tcW w:w="710" w:type="dxa"/>
            <w:tcBorders>
              <w:top w:val="single" w:sz="4" w:space="0" w:color="auto"/>
            </w:tcBorders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Аброскин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Илья  Дмитриевич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Киселёвск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Зайцев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Даниил Андреевич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Цибизова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Гринченко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 "Лицей № 22 города Белово"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г. Белово,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пгт. Бачатский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Юлия Витальевна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39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Каржавина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Калтан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Ефимушкина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Кристина Эдуардовна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Ирина Владиславовна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Мыски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Фетисова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Эллина Дамировна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Абрамова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Кемеровский р-н п. Пригородный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7CF" w:rsidRPr="004A27DA" w:rsidTr="008F188D">
        <w:trPr>
          <w:trHeight w:val="579"/>
        </w:trPr>
        <w:tc>
          <w:tcPr>
            <w:tcW w:w="710" w:type="dxa"/>
            <w:tcBorders>
              <w:bottom w:val="single" w:sz="4" w:space="0" w:color="auto"/>
            </w:tcBorders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Воронцова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Лилия Евгеньевна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Яшкинский  р-н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5031BE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8F188D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8F188D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 xml:space="preserve">Мясоедова </w:t>
            </w:r>
          </w:p>
          <w:p w:rsidR="00D127CF" w:rsidRPr="008F188D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3119" w:type="dxa"/>
          </w:tcPr>
          <w:p w:rsidR="00D127CF" w:rsidRPr="008F188D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 xml:space="preserve">МБОУ "Промышленновская средняя общеобразовательная школа № 56" </w:t>
            </w:r>
          </w:p>
        </w:tc>
        <w:tc>
          <w:tcPr>
            <w:tcW w:w="1134" w:type="dxa"/>
          </w:tcPr>
          <w:p w:rsidR="00D127CF" w:rsidRPr="008F188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27CF" w:rsidRPr="008F188D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Промышленнов-ский р-н</w:t>
            </w:r>
          </w:p>
        </w:tc>
        <w:tc>
          <w:tcPr>
            <w:tcW w:w="1559" w:type="dxa"/>
          </w:tcPr>
          <w:p w:rsidR="00D127CF" w:rsidRPr="008F188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127CF" w:rsidRPr="005031BE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Лашков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61961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96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Долгушин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61961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96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92"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61961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961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Авдеенко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Елизавета Романовна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52"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Парисакоян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Мариета Тиграновна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МАНОУ «Лицей № 4»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Зимуха </w:t>
            </w:r>
          </w:p>
          <w:p w:rsidR="00D127CF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Кирилл Алексеевич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Чепурная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"Гимназия №59"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Минзоркина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br/>
              <w:t>Ангелина  Вадимовна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НМБОУ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Муравьева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Софья Николаевна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«Гимназия № 44»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Лапштаев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D127CF" w:rsidRPr="0084773D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Переверзев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Ионкин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Владислав Андреевич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Антипов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Стрельбицкая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Анна Константиновна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14"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Ковчунов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МАОУ "Гимназия города Юрги»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Панков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Сивашова Александра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34»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пгт. Красноброд-ский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Комарова Изабелла Александровна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32"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Шпякина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 № 16"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Болотникова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28" 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Киселёвск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Русанов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Вадим Юрьевич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64"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Хлопов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Иван  Евгеньевич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Князева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17"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Степанов</w:t>
            </w:r>
            <w:r w:rsidRPr="004A27DA">
              <w:rPr>
                <w:rFonts w:ascii="Times New Roman" w:hAnsi="Times New Roman"/>
                <w:sz w:val="24"/>
                <w:szCs w:val="24"/>
              </w:rPr>
              <w:br/>
              <w:t>Илья  Сергеевич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НМБОУ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Помыткина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"Заринская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имени М.А. Аверина" 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Промышленнов-ский р-н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Григорьевна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45"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Карнакова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Ольницкий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Вадим Андреевич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«Лицей № 36»                  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Торгунакова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Алина Юлиевна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71"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Костюнина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«Тяжинская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Тяжинский р-н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Присяжнюк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Алена Леонидовна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35" 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Бобров </w:t>
            </w:r>
          </w:p>
          <w:p w:rsidR="00D127CF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Паркова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31"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Куропаткина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Зиннатова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Алина Рашитовна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№15 имени В.Л. Гриневича"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Кислицына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Мария Георгиевна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"С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32" 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Наргиза Рамазановна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5 г. Гурьевска»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Гурьевск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Фомина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"Гимназия № 1 имени Тасирова Г.Х. города Белово"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Ольга Сергеевна 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14"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Киселевск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Шадринцева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«Прокопьевская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Прокопьевский р-н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Чудакова Екатерина Вячеславовна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"Лицей города Полысаево"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Полысаево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Софья Николаевна </w:t>
            </w:r>
          </w:p>
        </w:tc>
        <w:tc>
          <w:tcPr>
            <w:tcW w:w="3119" w:type="dxa"/>
          </w:tcPr>
          <w:p w:rsidR="00D127CF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«Зеленогорская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Крапивинский район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Хансанамян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Вазген Артемович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"Ясногорская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Кемеровский р-н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Дубинина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"Яйская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2"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Яйский район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"Чистогорская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Новокузнецкий р-н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Обухова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 Евгеньевна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25»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Салаир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Мацюк- Хмелевская Ксения Николаевна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Маурер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"Колыонская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Ижморский р-н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rPr>
          <w:trHeight w:val="454"/>
        </w:trPr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Юлия Константиновна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"Краснинская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Ленинск-Кузнецкий р-н</w:t>
            </w: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Струкова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Ижморский р-н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F" w:rsidRPr="004A27DA" w:rsidTr="008F188D">
        <w:tc>
          <w:tcPr>
            <w:tcW w:w="710" w:type="dxa"/>
          </w:tcPr>
          <w:p w:rsidR="00D127CF" w:rsidRPr="004A27DA" w:rsidRDefault="00D127CF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Бахмет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119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11 города Белово"</w:t>
            </w:r>
          </w:p>
        </w:tc>
        <w:tc>
          <w:tcPr>
            <w:tcW w:w="1134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г. Белово </w:t>
            </w:r>
          </w:p>
          <w:p w:rsidR="00D127CF" w:rsidRPr="004A27DA" w:rsidRDefault="00D127CF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127CF" w:rsidRPr="004A27DA" w:rsidRDefault="00D127CF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7CF" w:rsidRPr="00C77873" w:rsidRDefault="00D127CF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D127CF" w:rsidRPr="00C77873" w:rsidSect="0005767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5570"/>
    <w:multiLevelType w:val="hybridMultilevel"/>
    <w:tmpl w:val="26EEE662"/>
    <w:lvl w:ilvl="0" w:tplc="D8EED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2503C"/>
    <w:rsid w:val="00043BA2"/>
    <w:rsid w:val="00046828"/>
    <w:rsid w:val="00051502"/>
    <w:rsid w:val="00057670"/>
    <w:rsid w:val="001164EF"/>
    <w:rsid w:val="001648F2"/>
    <w:rsid w:val="001757FE"/>
    <w:rsid w:val="001C5289"/>
    <w:rsid w:val="001D54D6"/>
    <w:rsid w:val="002132A4"/>
    <w:rsid w:val="00216628"/>
    <w:rsid w:val="00262209"/>
    <w:rsid w:val="002E5204"/>
    <w:rsid w:val="002F3A7E"/>
    <w:rsid w:val="002F57C5"/>
    <w:rsid w:val="003229D3"/>
    <w:rsid w:val="00382FE4"/>
    <w:rsid w:val="00384627"/>
    <w:rsid w:val="003939F7"/>
    <w:rsid w:val="00461961"/>
    <w:rsid w:val="00476C5F"/>
    <w:rsid w:val="004A27DA"/>
    <w:rsid w:val="004E1965"/>
    <w:rsid w:val="00501F12"/>
    <w:rsid w:val="005031BE"/>
    <w:rsid w:val="005301DC"/>
    <w:rsid w:val="00572B8B"/>
    <w:rsid w:val="005C3261"/>
    <w:rsid w:val="005C435E"/>
    <w:rsid w:val="005D2686"/>
    <w:rsid w:val="006350FA"/>
    <w:rsid w:val="006F32B9"/>
    <w:rsid w:val="00734714"/>
    <w:rsid w:val="007A5EDA"/>
    <w:rsid w:val="007E35F3"/>
    <w:rsid w:val="00804021"/>
    <w:rsid w:val="00814376"/>
    <w:rsid w:val="008209BB"/>
    <w:rsid w:val="008264E3"/>
    <w:rsid w:val="0084773D"/>
    <w:rsid w:val="00850631"/>
    <w:rsid w:val="008C7D41"/>
    <w:rsid w:val="008E68AF"/>
    <w:rsid w:val="008F188D"/>
    <w:rsid w:val="009136A5"/>
    <w:rsid w:val="0092430A"/>
    <w:rsid w:val="009763E8"/>
    <w:rsid w:val="009D669E"/>
    <w:rsid w:val="00A002ED"/>
    <w:rsid w:val="00A4753D"/>
    <w:rsid w:val="00A61D0D"/>
    <w:rsid w:val="00A70F88"/>
    <w:rsid w:val="00A7475C"/>
    <w:rsid w:val="00AB4A44"/>
    <w:rsid w:val="00AC260A"/>
    <w:rsid w:val="00B02807"/>
    <w:rsid w:val="00B1128B"/>
    <w:rsid w:val="00B307B0"/>
    <w:rsid w:val="00B8799F"/>
    <w:rsid w:val="00BC0937"/>
    <w:rsid w:val="00BC7E86"/>
    <w:rsid w:val="00BE19D9"/>
    <w:rsid w:val="00C04DCD"/>
    <w:rsid w:val="00C16BB7"/>
    <w:rsid w:val="00C50560"/>
    <w:rsid w:val="00C76F92"/>
    <w:rsid w:val="00C77873"/>
    <w:rsid w:val="00CD12D0"/>
    <w:rsid w:val="00CE35F3"/>
    <w:rsid w:val="00D127CF"/>
    <w:rsid w:val="00D26200"/>
    <w:rsid w:val="00D422DE"/>
    <w:rsid w:val="00D94370"/>
    <w:rsid w:val="00DC2CB4"/>
    <w:rsid w:val="00DD0456"/>
    <w:rsid w:val="00E21B74"/>
    <w:rsid w:val="00E227FE"/>
    <w:rsid w:val="00E62642"/>
    <w:rsid w:val="00E67A5C"/>
    <w:rsid w:val="00E92A6F"/>
    <w:rsid w:val="00EA094D"/>
    <w:rsid w:val="00F07B17"/>
    <w:rsid w:val="00F572FA"/>
    <w:rsid w:val="00F63E7C"/>
    <w:rsid w:val="00F95E39"/>
    <w:rsid w:val="00FB42C9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1586</Words>
  <Characters>9046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 по обществознанию</dc:title>
  <dc:subject/>
  <dc:creator>наш бук не трогать!</dc:creator>
  <cp:keywords/>
  <dc:description/>
  <cp:lastModifiedBy>User</cp:lastModifiedBy>
  <cp:revision>3</cp:revision>
  <cp:lastPrinted>2014-02-05T03:59:00Z</cp:lastPrinted>
  <dcterms:created xsi:type="dcterms:W3CDTF">2014-02-05T02:09:00Z</dcterms:created>
  <dcterms:modified xsi:type="dcterms:W3CDTF">2014-02-05T04:40:00Z</dcterms:modified>
</cp:coreProperties>
</file>