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EA" w:rsidRDefault="004E7EEA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4E7EEA" w:rsidRDefault="004E7EEA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физической культуре</w:t>
      </w:r>
    </w:p>
    <w:p w:rsidR="004E7EEA" w:rsidRDefault="004E7EEA" w:rsidP="00D45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9-11 класс – макс 100 баллов</w:t>
      </w:r>
    </w:p>
    <w:tbl>
      <w:tblPr>
        <w:tblW w:w="154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2557"/>
        <w:gridCol w:w="3740"/>
        <w:gridCol w:w="990"/>
        <w:gridCol w:w="2090"/>
        <w:gridCol w:w="990"/>
        <w:gridCol w:w="990"/>
        <w:gridCol w:w="990"/>
        <w:gridCol w:w="880"/>
      </w:tblGrid>
      <w:tr w:rsidR="004E7EEA" w:rsidRPr="00E20E82" w:rsidTr="005E6A09">
        <w:trPr>
          <w:trHeight w:val="362"/>
        </w:trPr>
        <w:tc>
          <w:tcPr>
            <w:tcW w:w="710" w:type="dxa"/>
          </w:tcPr>
          <w:p w:rsidR="004E7EEA" w:rsidRPr="00E20E82" w:rsidRDefault="004E7EEA" w:rsidP="00E20E8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4E7EEA" w:rsidRPr="00E20E82" w:rsidRDefault="004E7EEA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7" w:type="dxa"/>
          </w:tcPr>
          <w:p w:rsidR="004E7EEA" w:rsidRPr="00E20E82" w:rsidRDefault="004E7EEA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740" w:type="dxa"/>
          </w:tcPr>
          <w:p w:rsidR="004E7EEA" w:rsidRDefault="004E7EEA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  <w:p w:rsidR="004E7EEA" w:rsidRPr="00E20E82" w:rsidRDefault="004E7EEA" w:rsidP="00F01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 по уставу)</w:t>
            </w:r>
          </w:p>
        </w:tc>
        <w:tc>
          <w:tcPr>
            <w:tcW w:w="99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0" w:type="dxa"/>
          </w:tcPr>
          <w:p w:rsidR="004E7EEA" w:rsidRPr="00E20E82" w:rsidRDefault="004E7EEA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Город</w:t>
            </w:r>
          </w:p>
          <w:p w:rsidR="004E7EEA" w:rsidRPr="00E20E82" w:rsidRDefault="004E7EEA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990" w:type="dxa"/>
          </w:tcPr>
          <w:p w:rsidR="004E7EEA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</w:p>
          <w:p w:rsidR="004E7EEA" w:rsidRPr="009F33AF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</w:t>
            </w:r>
          </w:p>
        </w:tc>
        <w:tc>
          <w:tcPr>
            <w:tcW w:w="990" w:type="dxa"/>
          </w:tcPr>
          <w:p w:rsidR="004E7EEA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4E7EEA" w:rsidRPr="009F33AF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</w:t>
            </w:r>
          </w:p>
        </w:tc>
        <w:tc>
          <w:tcPr>
            <w:tcW w:w="99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Место</w:t>
            </w:r>
          </w:p>
        </w:tc>
      </w:tr>
      <w:tr w:rsidR="004E7EEA" w:rsidRPr="00F40914" w:rsidTr="005E6A09">
        <w:trPr>
          <w:trHeight w:val="542"/>
        </w:trPr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F4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Соколовский Василий Дмитриевич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"Гимназия №25"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35,2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91,8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Деев Андрей Сергеевич призер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МБОУ "Гимназия №59"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Н</w:t>
            </w:r>
            <w:r w:rsidRPr="008C6535">
              <w:rPr>
                <w:rFonts w:ascii="Times New Roman" w:hAnsi="Times New Roman"/>
                <w:color w:val="000000"/>
              </w:rPr>
              <w:t>овокузнецк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Корольков Федор Викторович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8C6535">
              <w:rPr>
                <w:rFonts w:ascii="Times New Roman" w:hAnsi="Times New Roman"/>
              </w:rPr>
              <w:t xml:space="preserve"> "Лицей города Юрги”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Ю</w:t>
            </w:r>
            <w:r w:rsidRPr="008C6535">
              <w:rPr>
                <w:rFonts w:ascii="Times New Roman" w:hAnsi="Times New Roman"/>
              </w:rPr>
              <w:t>рга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57,4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87,3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Ионкин Владислав Андреевич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8C6535">
              <w:rPr>
                <w:rFonts w:ascii="Times New Roman" w:hAnsi="Times New Roman"/>
              </w:rPr>
              <w:t>"Лицей №20"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</w:rPr>
              <w:t>еждуреченск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35,2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86,8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Дагаев Владислав Алексеевич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  </w:t>
            </w:r>
            <w:r>
              <w:rPr>
                <w:rFonts w:ascii="Times New Roman" w:hAnsi="Times New Roman"/>
              </w:rPr>
              <w:t>«Г</w:t>
            </w:r>
            <w:r w:rsidRPr="008C6535">
              <w:rPr>
                <w:rFonts w:ascii="Times New Roman" w:hAnsi="Times New Roman"/>
              </w:rPr>
              <w:t>имназия №17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  <w:color w:val="000000"/>
              </w:rPr>
              <w:t>емерово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4E7EEA" w:rsidRPr="00F40914" w:rsidTr="00FA38D8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Надточий Алексей Павлович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МБНОУ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6535">
              <w:rPr>
                <w:rFonts w:ascii="Times New Roman" w:hAnsi="Times New Roman"/>
                <w:color w:val="000000"/>
              </w:rPr>
              <w:t>"Лицей № 111"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Н</w:t>
            </w:r>
            <w:r w:rsidRPr="008C6535">
              <w:rPr>
                <w:rFonts w:ascii="Times New Roman" w:hAnsi="Times New Roman"/>
              </w:rPr>
              <w:t>овокузнецк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Верховский Алексей Иванович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8C6535">
              <w:rPr>
                <w:rFonts w:ascii="Times New Roman" w:hAnsi="Times New Roman"/>
                <w:color w:val="000000"/>
              </w:rPr>
              <w:t xml:space="preserve">  "Лицей №57" 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C6535">
              <w:rPr>
                <w:rFonts w:ascii="Times New Roman" w:hAnsi="Times New Roman"/>
                <w:color w:val="000000"/>
              </w:rPr>
              <w:t>рокопьевский р</w:t>
            </w:r>
            <w:r>
              <w:rPr>
                <w:rFonts w:ascii="Times New Roman" w:hAnsi="Times New Roman"/>
                <w:color w:val="000000"/>
              </w:rPr>
              <w:t>айон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83,6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E7EEA" w:rsidRPr="00F40914" w:rsidTr="005E6A09">
        <w:trPr>
          <w:trHeight w:val="495"/>
        </w:trPr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Болкунов Алексей Викторович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ГБНОУ «Г</w:t>
            </w:r>
            <w:r>
              <w:rPr>
                <w:rFonts w:ascii="Times New Roman" w:hAnsi="Times New Roman"/>
              </w:rPr>
              <w:t>убернаторский многопрофильный лицей-интернат</w:t>
            </w:r>
            <w:r w:rsidRPr="008C6535"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Кемерово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82,6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Вяткин Александр Михайлович 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«Областная кадетская школа – интернат железнодорожников»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Тайга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53,1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81,3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Гилёв Андрей Евгеньевич</w:t>
            </w:r>
          </w:p>
        </w:tc>
        <w:tc>
          <w:tcPr>
            <w:tcW w:w="3740" w:type="dxa"/>
          </w:tcPr>
          <w:p w:rsidR="004E7EEA" w:rsidRPr="008C6535" w:rsidRDefault="004E7EEA" w:rsidP="00A85B6B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ГБНОУ «Г</w:t>
            </w:r>
            <w:r>
              <w:rPr>
                <w:rFonts w:ascii="Times New Roman" w:hAnsi="Times New Roman"/>
              </w:rPr>
              <w:t>убернаторский многопрофильный лицей-интернат</w:t>
            </w:r>
            <w:r w:rsidRPr="008C6535"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A85B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Кемерово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24,2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81,0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Атучин Александр Аркадьевич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МБОУ «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№2»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  <w:color w:val="000000"/>
              </w:rPr>
              <w:t>ыски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80,4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Каргин Кирилл Дмитриивич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МБНОУ</w:t>
            </w:r>
            <w:r w:rsidRPr="008C6535">
              <w:rPr>
                <w:rFonts w:ascii="Times New Roman" w:hAnsi="Times New Roman"/>
              </w:rPr>
              <w:t xml:space="preserve"> "Гимназия № 1 имени Тасирова Г.Х. города Белово"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  <w:color w:val="000000"/>
              </w:rPr>
              <w:t>елово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80,1</w:t>
            </w:r>
          </w:p>
        </w:tc>
        <w:tc>
          <w:tcPr>
            <w:tcW w:w="880" w:type="dxa"/>
          </w:tcPr>
          <w:p w:rsidR="004E7EEA" w:rsidRPr="004A3461" w:rsidRDefault="004E7EEA" w:rsidP="004A3461">
            <w:pPr>
              <w:jc w:val="center"/>
              <w:rPr>
                <w:b/>
              </w:rPr>
            </w:pPr>
            <w:r w:rsidRPr="004A3461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Погарцев Евгений Михайлович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</w:t>
            </w:r>
            <w:r w:rsidRPr="008C6535">
              <w:rPr>
                <w:rFonts w:ascii="Times New Roman" w:hAnsi="Times New Roman"/>
              </w:rPr>
              <w:t xml:space="preserve">№ 31» 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К</w:t>
            </w:r>
            <w:r w:rsidRPr="008C6535">
              <w:rPr>
                <w:rFonts w:ascii="Times New Roman" w:hAnsi="Times New Roman"/>
              </w:rPr>
              <w:t xml:space="preserve">раснобродский 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79,4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Артеменко Дмитрий Юрьевич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«Основная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№3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  <w:color w:val="000000"/>
              </w:rPr>
              <w:t>ыски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78,3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Неживых Денис Евгеньевич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8C6535">
              <w:rPr>
                <w:rFonts w:ascii="Times New Roman" w:hAnsi="Times New Roman"/>
                <w:color w:val="000000"/>
              </w:rPr>
              <w:t xml:space="preserve"> "Гимназия № 72"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П</w:t>
            </w:r>
            <w:r w:rsidRPr="008C6535">
              <w:rPr>
                <w:rFonts w:ascii="Times New Roman" w:hAnsi="Times New Roman"/>
              </w:rPr>
              <w:t>рокопьевск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49,9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78,1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Голубятников Максим Андреевич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«Средняя общеобразовательная школа № 38 им. С.В.Кайгородова»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8C6535">
              <w:rPr>
                <w:rFonts w:ascii="Times New Roman" w:hAnsi="Times New Roman"/>
                <w:color w:val="000000"/>
              </w:rPr>
              <w:t>узнецкий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22,9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77,7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Фатеев Антон Владимирович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 xml:space="preserve">МБОУ "Ясногорская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емеровский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76,9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Пахомов Игорь Константинович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«Средняя общеобразовательная школа № 20 им. В.М.Елсукова»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55,4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76,6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Аристов Антон Андреевич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МБНОУ "Лицей № 111"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Н</w:t>
            </w:r>
            <w:r w:rsidRPr="008C6535">
              <w:rPr>
                <w:rFonts w:ascii="Times New Roman" w:hAnsi="Times New Roman"/>
              </w:rPr>
              <w:t>овокузнецк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55,1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76,2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Кудряшов Кирилл Александрович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C6535">
                <w:rPr>
                  <w:rFonts w:ascii="Times New Roman" w:hAnsi="Times New Roman"/>
                </w:rPr>
                <w:t>5 г</w:t>
              </w:r>
            </w:smartTag>
            <w:r w:rsidRPr="008C6535">
              <w:rPr>
                <w:rFonts w:ascii="Times New Roman" w:hAnsi="Times New Roman"/>
              </w:rPr>
              <w:t>. Гурьевска»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Г</w:t>
            </w:r>
            <w:r w:rsidRPr="008C6535">
              <w:rPr>
                <w:rFonts w:ascii="Times New Roman" w:hAnsi="Times New Roman"/>
              </w:rPr>
              <w:t>урьевск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50,8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76,2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Майснер Богдан Сергеевич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МБНОУ "Лицей  города Полысаево"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П</w:t>
            </w:r>
            <w:r w:rsidRPr="008C6535">
              <w:rPr>
                <w:rFonts w:ascii="Times New Roman" w:hAnsi="Times New Roman"/>
              </w:rPr>
              <w:t>олысаево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53,6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75,6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Мальцев Михаил Игоревич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МАНОУ «Лицей №4»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18,3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74,9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Куренков Михаил Анатольевич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8C6535">
              <w:rPr>
                <w:rFonts w:ascii="Times New Roman" w:hAnsi="Times New Roman"/>
              </w:rPr>
              <w:t xml:space="preserve">Колмогоровскаяская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школа»</w:t>
            </w:r>
            <w:r w:rsidRPr="008C653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8C6535">
              <w:rPr>
                <w:rFonts w:ascii="Times New Roman" w:hAnsi="Times New Roman"/>
              </w:rPr>
              <w:t>шкинский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Аглушевич Александр Сергеевич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НМБОУ «Гимназия № 11»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Анжеро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</w:t>
            </w:r>
            <w:r w:rsidRPr="008C6535">
              <w:rPr>
                <w:rFonts w:ascii="Times New Roman" w:hAnsi="Times New Roman"/>
              </w:rPr>
              <w:t>удженск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73,8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Ольков Денис Иванович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 31" 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О</w:t>
            </w:r>
            <w:r w:rsidRPr="008C6535">
              <w:rPr>
                <w:rFonts w:ascii="Times New Roman" w:hAnsi="Times New Roman"/>
              </w:rPr>
              <w:t>синники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53,1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Килин Глеб Ананьевич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"Средняя общеобразовательная школа №9"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Т</w:t>
            </w:r>
            <w:r w:rsidRPr="008C6535">
              <w:rPr>
                <w:rFonts w:ascii="Times New Roman" w:hAnsi="Times New Roman"/>
                <w:color w:val="000000"/>
              </w:rPr>
              <w:t>аштагол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52,7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73,2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Никитаев Павел Александрович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МАНОУ "Гимназия № 2"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  <w:color w:val="000000"/>
              </w:rPr>
              <w:t>аринский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72,8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Быстров Максим Вячеславович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8C6535">
              <w:rPr>
                <w:rFonts w:ascii="Times New Roman" w:hAnsi="Times New Roman"/>
              </w:rPr>
              <w:t xml:space="preserve"> “Средняя  общеобразовательная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6535">
                <w:rPr>
                  <w:rFonts w:ascii="Times New Roman" w:hAnsi="Times New Roman"/>
                </w:rPr>
                <w:t>10 г</w:t>
              </w:r>
            </w:smartTag>
            <w:r w:rsidRPr="008C6535">
              <w:rPr>
                <w:rFonts w:ascii="Times New Roman" w:hAnsi="Times New Roman"/>
              </w:rPr>
              <w:t>. Юрги”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Ю</w:t>
            </w:r>
            <w:r w:rsidRPr="008C6535">
              <w:rPr>
                <w:rFonts w:ascii="Times New Roman" w:hAnsi="Times New Roman"/>
              </w:rPr>
              <w:t>рга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57,8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72,6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Едакин Никита Александрович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№33" 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емерово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Щукин  Михаил Евгеньевич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8C6535">
              <w:rPr>
                <w:rFonts w:ascii="Times New Roman" w:hAnsi="Times New Roman"/>
              </w:rPr>
              <w:t xml:space="preserve"> "Промышленновская средняя  общеобразовательная школа  №56" 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C6535">
              <w:rPr>
                <w:rFonts w:ascii="Times New Roman" w:hAnsi="Times New Roman"/>
              </w:rPr>
              <w:t>ромышленновский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72,3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F40914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Гутов Денис Юрьевич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МБОУ"Яйская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№2"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Я</w:t>
            </w:r>
            <w:r w:rsidRPr="008C6535">
              <w:rPr>
                <w:rFonts w:ascii="Times New Roman" w:hAnsi="Times New Roman"/>
              </w:rPr>
              <w:t>я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72,2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Сеславин Масим Александрович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МАОУ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№112"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Н</w:t>
            </w:r>
            <w:r w:rsidRPr="008C6535">
              <w:rPr>
                <w:rFonts w:ascii="Times New Roman" w:hAnsi="Times New Roman"/>
              </w:rPr>
              <w:t>овокузнецк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71,8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Твердовский Алексей Валентинович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№34" 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Т</w:t>
            </w:r>
            <w:r w:rsidRPr="008C6535">
              <w:rPr>
                <w:rFonts w:ascii="Times New Roman" w:hAnsi="Times New Roman"/>
                <w:color w:val="000000"/>
              </w:rPr>
              <w:t>айга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Терещенко Павел Владимирович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"Гимназия №1"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емерово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71,1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Бокк Никита Константинович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НМБОУ «Гимназия № 11»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Анжеро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</w:t>
            </w:r>
            <w:r w:rsidRPr="008C6535">
              <w:rPr>
                <w:rFonts w:ascii="Times New Roman" w:hAnsi="Times New Roman"/>
              </w:rPr>
              <w:t>удженск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70,3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Сороколат Дмитрий Евгеньевич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МБОУ "Средняя общеобразовательная школа№45"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Прокопьевский рай</w:t>
            </w:r>
            <w:r w:rsidRPr="008C6535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67,9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Копориков Кирилл Григорьевич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"Лицей №15"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</w:rPr>
              <w:t>ерёзовский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Камардин Владимир Александрович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 Средняя общеобразовательная школа  № 2"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</w:rPr>
              <w:t>еждуреченск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64,9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Мартынов Сергей Юрьевич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МБНОУ</w:t>
            </w:r>
            <w:r w:rsidRPr="008C6535">
              <w:rPr>
                <w:rFonts w:ascii="Times New Roman" w:hAnsi="Times New Roman"/>
              </w:rPr>
              <w:t xml:space="preserve"> "Гимназия № 1 имени Тасирова Г.Х. города Белово"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  <w:color w:val="000000"/>
              </w:rPr>
              <w:t>елово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64,7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Дедов Сергей Евгеньевич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</w:rPr>
              <w:t>еждуреченск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52,4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Шалагинов Дмитрий Сергеевич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№14"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иселёвск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12,6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Дворников Станислав Олегович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«</w:t>
            </w:r>
            <w:r w:rsidRPr="008C6535">
              <w:rPr>
                <w:rFonts w:ascii="Times New Roman" w:hAnsi="Times New Roman"/>
              </w:rPr>
              <w:t xml:space="preserve">Тисульская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8C6535">
              <w:rPr>
                <w:rFonts w:ascii="Times New Roman" w:hAnsi="Times New Roman"/>
                <w:color w:val="000000"/>
              </w:rPr>
              <w:t>исульский р</w:t>
            </w:r>
            <w:r>
              <w:rPr>
                <w:rFonts w:ascii="Times New Roman" w:hAnsi="Times New Roman"/>
                <w:color w:val="000000"/>
              </w:rPr>
              <w:t>ай</w:t>
            </w:r>
            <w:r w:rsidRPr="008C6535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52,7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62,9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Коробицын Евгений Юрьевич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«Сидорёнковская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</w:rPr>
              <w:t>еловский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54,2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62,7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Линкин Иван Алексеевич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"Ленинуглевская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</w:t>
            </w:r>
            <w:r w:rsidRPr="008C6535">
              <w:rPr>
                <w:rFonts w:ascii="Times New Roman" w:hAnsi="Times New Roman"/>
              </w:rPr>
              <w:t>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62,4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Нуянзин Николай Александрович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«Основная общеобразовательная школа № 15»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50,8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61,8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Семёнов Тимур Витальевич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"Судженская </w:t>
            </w:r>
            <w:r>
              <w:rPr>
                <w:rFonts w:ascii="Times New Roman" w:hAnsi="Times New Roman"/>
                <w:color w:val="000000"/>
              </w:rPr>
              <w:t>основная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</w:t>
            </w:r>
            <w:r w:rsidRPr="008C6535">
              <w:rPr>
                <w:rFonts w:ascii="Times New Roman" w:hAnsi="Times New Roman"/>
              </w:rPr>
              <w:t>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8</w:t>
            </w:r>
            <w:r w:rsidRPr="008C6535">
              <w:rPr>
                <w:rFonts w:ascii="Times New Roman" w:hAnsi="Times New Roman"/>
              </w:rPr>
              <w:br/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8C6535">
              <w:rPr>
                <w:rFonts w:ascii="Times New Roman" w:hAnsi="Times New Roman"/>
              </w:rPr>
              <w:t>йский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59,0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Кандров Константин Евгеньевич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"Ариничевская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color w:val="000000"/>
              </w:rPr>
              <w:t>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</w:t>
            </w:r>
            <w:r w:rsidRPr="008C6535">
              <w:rPr>
                <w:rFonts w:ascii="Times New Roman" w:hAnsi="Times New Roman"/>
              </w:rPr>
              <w:t>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50,6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Максимов Андрей Викторович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«Юргинская средняя общеобразовательная школа»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8C6535">
              <w:rPr>
                <w:rFonts w:ascii="Times New Roman" w:hAnsi="Times New Roman"/>
              </w:rPr>
              <w:t>ргинский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48,4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Сурженко Виктор Викторович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«В</w:t>
            </w:r>
            <w:r>
              <w:rPr>
                <w:rFonts w:ascii="Times New Roman" w:hAnsi="Times New Roman"/>
              </w:rPr>
              <w:t>ерх</w:t>
            </w:r>
            <w:r w:rsidRPr="008C6535">
              <w:rPr>
                <w:rFonts w:ascii="Times New Roman" w:hAnsi="Times New Roman"/>
              </w:rPr>
              <w:t xml:space="preserve">-Чебулинская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r w:rsidRPr="008C6535">
              <w:rPr>
                <w:rFonts w:ascii="Times New Roman" w:hAnsi="Times New Roman"/>
                <w:color w:val="000000"/>
              </w:rPr>
              <w:t>ебулинский р</w:t>
            </w:r>
            <w:r>
              <w:rPr>
                <w:rFonts w:ascii="Times New Roman" w:hAnsi="Times New Roman"/>
                <w:color w:val="000000"/>
              </w:rPr>
              <w:t>айо</w:t>
            </w:r>
            <w:r w:rsidRPr="008C6535">
              <w:rPr>
                <w:rFonts w:ascii="Times New Roman" w:hAnsi="Times New Roman"/>
                <w:color w:val="000000"/>
              </w:rPr>
              <w:t>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22,7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17,1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EEA" w:rsidRPr="00F40914" w:rsidTr="005E6A09">
        <w:tc>
          <w:tcPr>
            <w:tcW w:w="710" w:type="dxa"/>
          </w:tcPr>
          <w:p w:rsidR="004E7EEA" w:rsidRPr="00F40914" w:rsidRDefault="004E7EEA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7EEA" w:rsidRPr="002831E7" w:rsidRDefault="004E7EEA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Бурмистрова Василия</w:t>
            </w:r>
          </w:p>
        </w:tc>
        <w:tc>
          <w:tcPr>
            <w:tcW w:w="374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"Ижморская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 1"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Ижморский рай</w:t>
            </w:r>
            <w:r w:rsidRPr="008C6535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24,3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990" w:type="dxa"/>
          </w:tcPr>
          <w:p w:rsidR="004E7EEA" w:rsidRPr="008C6535" w:rsidRDefault="004E7EEA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880" w:type="dxa"/>
          </w:tcPr>
          <w:p w:rsidR="004E7EEA" w:rsidRPr="00E20E82" w:rsidRDefault="004E7EEA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7EEA" w:rsidRDefault="004E7EEA" w:rsidP="00F40914">
      <w:pPr>
        <w:spacing w:after="0" w:line="240" w:lineRule="auto"/>
        <w:rPr>
          <w:rFonts w:ascii="Times New Roman" w:hAnsi="Times New Roman"/>
        </w:rPr>
      </w:pPr>
    </w:p>
    <w:p w:rsidR="004E7EEA" w:rsidRPr="00F40914" w:rsidRDefault="004E7EEA" w:rsidP="00F40914">
      <w:pPr>
        <w:spacing w:after="0" w:line="240" w:lineRule="auto"/>
        <w:rPr>
          <w:rFonts w:ascii="Times New Roman" w:hAnsi="Times New Roman"/>
        </w:rPr>
      </w:pPr>
    </w:p>
    <w:sectPr w:rsidR="004E7EEA" w:rsidRPr="00F40914" w:rsidSect="00D45824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EA" w:rsidRDefault="004E7EEA" w:rsidP="00F40914">
      <w:pPr>
        <w:spacing w:after="0" w:line="240" w:lineRule="auto"/>
      </w:pPr>
      <w:r>
        <w:separator/>
      </w:r>
    </w:p>
  </w:endnote>
  <w:endnote w:type="continuationSeparator" w:id="0">
    <w:p w:rsidR="004E7EEA" w:rsidRDefault="004E7EEA" w:rsidP="00F4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EA" w:rsidRDefault="004E7EEA" w:rsidP="00F40914">
      <w:pPr>
        <w:spacing w:after="0" w:line="240" w:lineRule="auto"/>
      </w:pPr>
      <w:r>
        <w:separator/>
      </w:r>
    </w:p>
  </w:footnote>
  <w:footnote w:type="continuationSeparator" w:id="0">
    <w:p w:rsidR="004E7EEA" w:rsidRDefault="004E7EEA" w:rsidP="00F4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8DE"/>
    <w:multiLevelType w:val="hybridMultilevel"/>
    <w:tmpl w:val="A442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77FE4"/>
    <w:multiLevelType w:val="hybridMultilevel"/>
    <w:tmpl w:val="DFE01068"/>
    <w:lvl w:ilvl="0" w:tplc="D1F8C1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141E5"/>
    <w:rsid w:val="00046828"/>
    <w:rsid w:val="00056BD4"/>
    <w:rsid w:val="00071C2D"/>
    <w:rsid w:val="000A643F"/>
    <w:rsid w:val="000E0D83"/>
    <w:rsid w:val="00123AF5"/>
    <w:rsid w:val="001648F2"/>
    <w:rsid w:val="00180F1E"/>
    <w:rsid w:val="00190262"/>
    <w:rsid w:val="001A14AA"/>
    <w:rsid w:val="001B72F1"/>
    <w:rsid w:val="001C0F7E"/>
    <w:rsid w:val="001C5289"/>
    <w:rsid w:val="001D54D6"/>
    <w:rsid w:val="001E298D"/>
    <w:rsid w:val="001F5F35"/>
    <w:rsid w:val="00210200"/>
    <w:rsid w:val="00216628"/>
    <w:rsid w:val="00232482"/>
    <w:rsid w:val="0023584B"/>
    <w:rsid w:val="00237208"/>
    <w:rsid w:val="00261C8F"/>
    <w:rsid w:val="002714DB"/>
    <w:rsid w:val="002831E7"/>
    <w:rsid w:val="002A1EA5"/>
    <w:rsid w:val="00305F19"/>
    <w:rsid w:val="00340ED8"/>
    <w:rsid w:val="0038114D"/>
    <w:rsid w:val="003A20A9"/>
    <w:rsid w:val="003A301E"/>
    <w:rsid w:val="003B1C2E"/>
    <w:rsid w:val="003D530F"/>
    <w:rsid w:val="003E53EE"/>
    <w:rsid w:val="003F5DB2"/>
    <w:rsid w:val="0041486D"/>
    <w:rsid w:val="004A3461"/>
    <w:rsid w:val="004A57A3"/>
    <w:rsid w:val="004B676E"/>
    <w:rsid w:val="004E7EEA"/>
    <w:rsid w:val="00504814"/>
    <w:rsid w:val="0055786D"/>
    <w:rsid w:val="005930B4"/>
    <w:rsid w:val="005B6FDC"/>
    <w:rsid w:val="005E6A09"/>
    <w:rsid w:val="00636BE3"/>
    <w:rsid w:val="00694634"/>
    <w:rsid w:val="00696A4B"/>
    <w:rsid w:val="006A2C2F"/>
    <w:rsid w:val="006C0F1B"/>
    <w:rsid w:val="007157F7"/>
    <w:rsid w:val="00722663"/>
    <w:rsid w:val="007B66A6"/>
    <w:rsid w:val="00837A33"/>
    <w:rsid w:val="00850631"/>
    <w:rsid w:val="00864B6A"/>
    <w:rsid w:val="00871594"/>
    <w:rsid w:val="00881E2F"/>
    <w:rsid w:val="00885E35"/>
    <w:rsid w:val="00895857"/>
    <w:rsid w:val="008A2785"/>
    <w:rsid w:val="008B720D"/>
    <w:rsid w:val="008C6535"/>
    <w:rsid w:val="008C7D41"/>
    <w:rsid w:val="008D36B9"/>
    <w:rsid w:val="008E54E1"/>
    <w:rsid w:val="008F59E5"/>
    <w:rsid w:val="00925326"/>
    <w:rsid w:val="00995662"/>
    <w:rsid w:val="009C380B"/>
    <w:rsid w:val="009C4DCD"/>
    <w:rsid w:val="009F33AF"/>
    <w:rsid w:val="00A4753D"/>
    <w:rsid w:val="00A7475C"/>
    <w:rsid w:val="00A85B6B"/>
    <w:rsid w:val="00AD080E"/>
    <w:rsid w:val="00B23DB9"/>
    <w:rsid w:val="00B749C6"/>
    <w:rsid w:val="00C00458"/>
    <w:rsid w:val="00C11C2D"/>
    <w:rsid w:val="00C57D64"/>
    <w:rsid w:val="00C7777D"/>
    <w:rsid w:val="00C77873"/>
    <w:rsid w:val="00D047AF"/>
    <w:rsid w:val="00D05396"/>
    <w:rsid w:val="00D05A32"/>
    <w:rsid w:val="00D31D4A"/>
    <w:rsid w:val="00D45824"/>
    <w:rsid w:val="00DC1ADB"/>
    <w:rsid w:val="00DD0456"/>
    <w:rsid w:val="00E14F14"/>
    <w:rsid w:val="00E20BA1"/>
    <w:rsid w:val="00E20E82"/>
    <w:rsid w:val="00E970D1"/>
    <w:rsid w:val="00EA3C07"/>
    <w:rsid w:val="00EA5370"/>
    <w:rsid w:val="00EC07C0"/>
    <w:rsid w:val="00EE076A"/>
    <w:rsid w:val="00EF2024"/>
    <w:rsid w:val="00F01D18"/>
    <w:rsid w:val="00F40914"/>
    <w:rsid w:val="00F95E39"/>
    <w:rsid w:val="00FA38D8"/>
    <w:rsid w:val="00FA4589"/>
    <w:rsid w:val="00FB60A2"/>
    <w:rsid w:val="00FB6D3D"/>
    <w:rsid w:val="00FD2EB2"/>
    <w:rsid w:val="00FE6A4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40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91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409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969</Words>
  <Characters>5527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5</cp:revision>
  <cp:lastPrinted>2014-02-07T10:26:00Z</cp:lastPrinted>
  <dcterms:created xsi:type="dcterms:W3CDTF">2014-02-11T05:01:00Z</dcterms:created>
  <dcterms:modified xsi:type="dcterms:W3CDTF">2014-02-12T03:05:00Z</dcterms:modified>
</cp:coreProperties>
</file>